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4F" w:rsidRPr="006352CE" w:rsidRDefault="00F6484F" w:rsidP="00BD5D55">
      <w:pPr>
        <w:jc w:val="right"/>
        <w:rPr>
          <w:b/>
          <w:bCs/>
          <w:sz w:val="28"/>
          <w:szCs w:val="28"/>
        </w:rPr>
      </w:pPr>
      <w:r w:rsidRPr="00C7192A">
        <w:rPr>
          <w:b/>
          <w:bCs/>
          <w:sz w:val="28"/>
          <w:szCs w:val="28"/>
          <w:u w:val="single"/>
        </w:rPr>
        <w:t>П Р О Е К Т</w:t>
      </w:r>
      <w:r>
        <w:rPr>
          <w:b/>
          <w:bCs/>
          <w:sz w:val="28"/>
          <w:szCs w:val="28"/>
        </w:rPr>
        <w:t xml:space="preserve"> (на 09.10.2019)</w:t>
      </w:r>
      <w:r w:rsidRPr="006352CE">
        <w:rPr>
          <w:b/>
          <w:bCs/>
          <w:sz w:val="28"/>
          <w:szCs w:val="28"/>
        </w:rPr>
        <w:t xml:space="preserve"> </w:t>
      </w:r>
    </w:p>
    <w:p w:rsidR="00F6484F" w:rsidRDefault="00F6484F" w:rsidP="00BD5D55">
      <w:pPr>
        <w:jc w:val="center"/>
        <w:rPr>
          <w:b/>
          <w:bCs/>
          <w:sz w:val="28"/>
          <w:szCs w:val="28"/>
        </w:rPr>
      </w:pPr>
    </w:p>
    <w:p w:rsidR="00F6484F" w:rsidRPr="00535B71" w:rsidRDefault="00F6484F" w:rsidP="00BD5D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bCs/>
          <w:sz w:val="28"/>
          <w:szCs w:val="28"/>
        </w:rPr>
        <w:br/>
        <w:t>в 2020 году</w:t>
      </w:r>
    </w:p>
    <w:p w:rsidR="00F6484F" w:rsidRDefault="00F6484F" w:rsidP="00BD5D55">
      <w:pPr>
        <w:jc w:val="center"/>
        <w:rPr>
          <w:b/>
          <w:bCs/>
          <w:sz w:val="28"/>
          <w:szCs w:val="28"/>
        </w:rPr>
      </w:pPr>
    </w:p>
    <w:tbl>
      <w:tblPr>
        <w:tblW w:w="5688" w:type="pct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093"/>
        <w:gridCol w:w="2411"/>
        <w:gridCol w:w="2408"/>
        <w:gridCol w:w="2382"/>
      </w:tblGrid>
      <w:tr w:rsidR="00F6484F" w:rsidTr="00C7192A">
        <w:trPr>
          <w:trHeight w:val="340"/>
          <w:tblHeader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 w:colFirst="0" w:colLast="4"/>
            <w:r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vAlign w:val="center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vAlign w:val="center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ГВЭ-9</w:t>
            </w:r>
          </w:p>
        </w:tc>
      </w:tr>
      <w:bookmarkEnd w:id="0"/>
      <w:tr w:rsidR="00F6484F" w:rsidTr="00C7192A">
        <w:trPr>
          <w:trHeight w:val="340"/>
        </w:trPr>
        <w:tc>
          <w:tcPr>
            <w:tcW w:w="5000" w:type="pct"/>
            <w:gridSpan w:val="5"/>
            <w:shd w:val="clear" w:color="auto" w:fill="B6DDE8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B63EF">
              <w:rPr>
                <w:b/>
                <w:bCs/>
              </w:rPr>
              <w:t>Допуск к ГИА-11 и ГИА-9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Pr="000C2870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shd w:val="clear" w:color="auto" w:fill="EAF1DD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vAlign w:val="center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vAlign w:val="center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Pr="000C2870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(ср)</w:t>
            </w:r>
          </w:p>
        </w:tc>
        <w:tc>
          <w:tcPr>
            <w:tcW w:w="2068" w:type="pct"/>
            <w:gridSpan w:val="2"/>
            <w:shd w:val="clear" w:color="auto" w:fill="EAF1DD"/>
          </w:tcPr>
          <w:p w:rsidR="00F6484F" w:rsidRDefault="00F6484F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vAlign w:val="center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vAlign w:val="center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Pr="000C2870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(ср)</w:t>
            </w:r>
          </w:p>
        </w:tc>
        <w:tc>
          <w:tcPr>
            <w:tcW w:w="961" w:type="pct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shd w:val="clear" w:color="auto" w:fill="CCC0D9"/>
            <w:vAlign w:val="center"/>
          </w:tcPr>
          <w:p w:rsidR="00F6484F" w:rsidRDefault="00F6484F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Pr="000C2870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(раб. ср)</w:t>
            </w:r>
          </w:p>
        </w:tc>
        <w:tc>
          <w:tcPr>
            <w:tcW w:w="961" w:type="pct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shd w:val="clear" w:color="auto" w:fill="CCC0D9"/>
            <w:vAlign w:val="center"/>
          </w:tcPr>
          <w:p w:rsidR="00F6484F" w:rsidRDefault="00F6484F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Pr="000C2870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(раб. ср)</w:t>
            </w:r>
          </w:p>
        </w:tc>
        <w:tc>
          <w:tcPr>
            <w:tcW w:w="2068" w:type="pct"/>
            <w:gridSpan w:val="2"/>
            <w:shd w:val="clear" w:color="auto" w:fill="EAF1DD"/>
          </w:tcPr>
          <w:p w:rsidR="00F6484F" w:rsidRDefault="00F6484F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vAlign w:val="center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vAlign w:val="center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>18 мая (раб. пн)</w:t>
            </w:r>
          </w:p>
        </w:tc>
        <w:tc>
          <w:tcPr>
            <w:tcW w:w="961" w:type="pct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shd w:val="clear" w:color="auto" w:fill="CCC0D9"/>
            <w:vAlign w:val="center"/>
          </w:tcPr>
          <w:p w:rsidR="00F6484F" w:rsidRPr="002B7F90" w:rsidRDefault="00F6484F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F6484F" w:rsidRPr="000C2870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F6484F" w:rsidTr="00C7192A">
        <w:trPr>
          <w:trHeight w:val="340"/>
        </w:trPr>
        <w:tc>
          <w:tcPr>
            <w:tcW w:w="5000" w:type="pct"/>
            <w:gridSpan w:val="5"/>
            <w:shd w:val="clear" w:color="auto" w:fill="B6DDE8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Досрочный период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(пн)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(вт)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(ср)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(чт)</w:t>
            </w:r>
          </w:p>
        </w:tc>
        <w:tc>
          <w:tcPr>
            <w:tcW w:w="961" w:type="pct"/>
          </w:tcPr>
          <w:p w:rsidR="00F6484F" w:rsidRPr="00252A45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Pr="00252A45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Б, П (результаты – 07.04)</w:t>
            </w: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(пн)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(вт)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(чт)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(пн)</w:t>
            </w:r>
          </w:p>
        </w:tc>
        <w:tc>
          <w:tcPr>
            <w:tcW w:w="961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(вт)</w:t>
            </w:r>
          </w:p>
        </w:tc>
        <w:tc>
          <w:tcPr>
            <w:tcW w:w="961" w:type="pct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(ср)</w:t>
            </w:r>
          </w:p>
        </w:tc>
        <w:tc>
          <w:tcPr>
            <w:tcW w:w="961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(результаты – 20.04) </w:t>
            </w:r>
          </w:p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апреля (чт)</w:t>
            </w:r>
          </w:p>
        </w:tc>
        <w:tc>
          <w:tcPr>
            <w:tcW w:w="961" w:type="pct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vAlign w:val="center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(пт)</w:t>
            </w:r>
          </w:p>
        </w:tc>
        <w:tc>
          <w:tcPr>
            <w:tcW w:w="961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(результаты – 21.04) </w:t>
            </w:r>
          </w:p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vAlign w:val="center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(сб)</w:t>
            </w:r>
          </w:p>
        </w:tc>
        <w:tc>
          <w:tcPr>
            <w:tcW w:w="961" w:type="pct"/>
            <w:shd w:val="clear" w:color="auto" w:fill="FBD4B4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  <w:vAlign w:val="center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(вс)</w:t>
            </w:r>
          </w:p>
        </w:tc>
        <w:tc>
          <w:tcPr>
            <w:tcW w:w="961" w:type="pct"/>
            <w:shd w:val="clear" w:color="auto" w:fill="FBD4B4"/>
            <w:vAlign w:val="center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  <w:vAlign w:val="center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(пн)</w:t>
            </w:r>
          </w:p>
        </w:tc>
        <w:tc>
          <w:tcPr>
            <w:tcW w:w="961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русский язык, математика Б, П</w:t>
            </w:r>
          </w:p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(вт)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(чт)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(пн)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(вт)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(чт)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vAlign w:val="center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(пн)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(чт)</w:t>
            </w:r>
          </w:p>
        </w:tc>
        <w:tc>
          <w:tcPr>
            <w:tcW w:w="961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(пт)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(пн)</w:t>
            </w:r>
          </w:p>
        </w:tc>
        <w:tc>
          <w:tcPr>
            <w:tcW w:w="961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(вт)</w:t>
            </w:r>
          </w:p>
        </w:tc>
        <w:tc>
          <w:tcPr>
            <w:tcW w:w="961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DDD9C3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(чт)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мая (пт)</w:t>
            </w:r>
          </w:p>
        </w:tc>
        <w:tc>
          <w:tcPr>
            <w:tcW w:w="961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мая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(пн)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(ср)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(чт)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(пт)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shd w:val="clear" w:color="auto" w:fill="FFFFFF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(пн)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(ср)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(чт)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5000" w:type="pct"/>
            <w:gridSpan w:val="5"/>
            <w:shd w:val="clear" w:color="auto" w:fill="DAEEF3"/>
          </w:tcPr>
          <w:p w:rsidR="00F6484F" w:rsidRDefault="00F6484F" w:rsidP="009957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Основной период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(пн)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iCs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(ср)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(чт)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iCs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E86014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(пн)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(результаты Б – 15.06; 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 – 16.06)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(ср)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(чт)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iCs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(пт)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4E064B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(пн)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iCs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июня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(чт)</w:t>
            </w:r>
          </w:p>
        </w:tc>
        <w:tc>
          <w:tcPr>
            <w:tcW w:w="961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iCs/>
                <w:sz w:val="18"/>
                <w:szCs w:val="18"/>
                <w:lang w:eastAsia="en-US"/>
              </w:rPr>
              <w:t>(результаты – 29.06);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(пт)</w:t>
            </w:r>
          </w:p>
        </w:tc>
        <w:tc>
          <w:tcPr>
            <w:tcW w:w="4268" w:type="pct"/>
            <w:gridSpan w:val="4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(пн)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(ср)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(чт)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81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(пт)</w:t>
            </w: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(сб)</w:t>
            </w:r>
          </w:p>
        </w:tc>
        <w:tc>
          <w:tcPr>
            <w:tcW w:w="961" w:type="pct"/>
            <w:shd w:val="clear" w:color="auto" w:fill="FBD4B4"/>
          </w:tcPr>
          <w:p w:rsidR="00F6484F" w:rsidRPr="00184E6E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iCs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iCs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iCs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shd w:val="clear" w:color="auto" w:fill="FBD4B4"/>
          </w:tcPr>
          <w:p w:rsidR="00F6484F" w:rsidRPr="00184E6E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184E6E">
              <w:rPr>
                <w:i/>
                <w:iCs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(пн)</w:t>
            </w:r>
          </w:p>
        </w:tc>
        <w:tc>
          <w:tcPr>
            <w:tcW w:w="961" w:type="pct"/>
          </w:tcPr>
          <w:p w:rsidR="00F6484F" w:rsidRPr="00184E6E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184E6E">
              <w:rPr>
                <w:i/>
                <w:iCs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F6484F" w:rsidRPr="00184E6E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184E6E">
              <w:rPr>
                <w:i/>
                <w:iCs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</w:tcPr>
          <w:p w:rsidR="00F6484F" w:rsidRPr="00184E6E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184E6E">
              <w:rPr>
                <w:i/>
                <w:iCs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F6484F" w:rsidTr="00C7192A">
        <w:trPr>
          <w:trHeight w:val="706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(вт)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(ср)</w:t>
            </w:r>
          </w:p>
        </w:tc>
        <w:tc>
          <w:tcPr>
            <w:tcW w:w="961" w:type="pct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(чт)</w:t>
            </w:r>
          </w:p>
        </w:tc>
        <w:tc>
          <w:tcPr>
            <w:tcW w:w="961" w:type="pct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математика Б, П (результаты – 06.07)</w:t>
            </w:r>
          </w:p>
        </w:tc>
        <w:tc>
          <w:tcPr>
            <w:tcW w:w="1107" w:type="pct"/>
          </w:tcPr>
          <w:p w:rsidR="00F6484F" w:rsidRPr="00E86014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E86014">
              <w:rPr>
                <w:i/>
                <w:iCs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(пт)</w:t>
            </w:r>
          </w:p>
        </w:tc>
        <w:tc>
          <w:tcPr>
            <w:tcW w:w="961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2F2F2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(пн)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(вт)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(чт)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ind w:firstLine="708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июля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(пн)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июля (вт)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(чт)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(пт)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(сб)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5000" w:type="pct"/>
            <w:gridSpan w:val="5"/>
            <w:shd w:val="clear" w:color="auto" w:fill="DAEEF3"/>
            <w:vAlign w:val="center"/>
          </w:tcPr>
          <w:p w:rsidR="00F6484F" w:rsidRDefault="00F6484F" w:rsidP="009957AE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(ср)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(чт)</w:t>
            </w:r>
          </w:p>
        </w:tc>
        <w:tc>
          <w:tcPr>
            <w:tcW w:w="961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</w:tcPr>
          <w:p w:rsidR="00F6484F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(пт)</w:t>
            </w:r>
          </w:p>
        </w:tc>
        <w:tc>
          <w:tcPr>
            <w:tcW w:w="961" w:type="pct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(сб)</w:t>
            </w:r>
          </w:p>
        </w:tc>
        <w:tc>
          <w:tcPr>
            <w:tcW w:w="961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(вс)</w:t>
            </w:r>
          </w:p>
        </w:tc>
        <w:tc>
          <w:tcPr>
            <w:tcW w:w="961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(пн)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 Б (результаты – 18.09)</w:t>
            </w: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(вт)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(ср)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(чт)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(пт)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(сб)</w:t>
            </w:r>
          </w:p>
        </w:tc>
        <w:tc>
          <w:tcPr>
            <w:tcW w:w="961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(вс)</w:t>
            </w:r>
          </w:p>
        </w:tc>
        <w:tc>
          <w:tcPr>
            <w:tcW w:w="961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(пн)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(вт)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(ср)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(чт)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(пт)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(сб)</w:t>
            </w:r>
          </w:p>
        </w:tc>
        <w:tc>
          <w:tcPr>
            <w:tcW w:w="961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(вс)</w:t>
            </w:r>
          </w:p>
        </w:tc>
        <w:tc>
          <w:tcPr>
            <w:tcW w:w="961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(пн)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(вт)</w:t>
            </w:r>
          </w:p>
        </w:tc>
        <w:tc>
          <w:tcPr>
            <w:tcW w:w="961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математика Б, русский язык (результаты – 03.10)</w:t>
            </w:r>
          </w:p>
        </w:tc>
        <w:tc>
          <w:tcPr>
            <w:tcW w:w="1107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iCs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Pr="00535B71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(ср)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Pr="00184E6E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(чт)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(пт)</w:t>
            </w: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(сб)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сентября (вс)</w:t>
            </w:r>
          </w:p>
        </w:tc>
        <w:tc>
          <w:tcPr>
            <w:tcW w:w="961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BD4B4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484F" w:rsidTr="00C7192A">
        <w:trPr>
          <w:trHeight w:val="340"/>
        </w:trPr>
        <w:tc>
          <w:tcPr>
            <w:tcW w:w="732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shd w:val="clear" w:color="auto" w:fill="FFFFFF"/>
          </w:tcPr>
          <w:p w:rsidR="00F6484F" w:rsidRDefault="00F6484F" w:rsidP="009957AE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F6484F" w:rsidRDefault="00F6484F" w:rsidP="00BD5D55"/>
    <w:p w:rsidR="00F6484F" w:rsidRDefault="00F6484F" w:rsidP="00BD5D55"/>
    <w:p w:rsidR="00F6484F" w:rsidRDefault="00F6484F"/>
    <w:sectPr w:rsidR="00F6484F" w:rsidSect="00C7192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55"/>
    <w:rsid w:val="000C2870"/>
    <w:rsid w:val="00184E6E"/>
    <w:rsid w:val="00252A45"/>
    <w:rsid w:val="002B7F90"/>
    <w:rsid w:val="004E064B"/>
    <w:rsid w:val="00535B71"/>
    <w:rsid w:val="0057007E"/>
    <w:rsid w:val="005B63EF"/>
    <w:rsid w:val="006352CE"/>
    <w:rsid w:val="008D3732"/>
    <w:rsid w:val="009957AE"/>
    <w:rsid w:val="009D26C8"/>
    <w:rsid w:val="00A354F4"/>
    <w:rsid w:val="00BD5D55"/>
    <w:rsid w:val="00C7192A"/>
    <w:rsid w:val="00E73BB1"/>
    <w:rsid w:val="00E86014"/>
    <w:rsid w:val="00EA1E83"/>
    <w:rsid w:val="00F6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1152</Words>
  <Characters>6570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Виктория Витальевна</dc:creator>
  <cp:keywords/>
  <dc:description/>
  <cp:lastModifiedBy>GlazevaAB</cp:lastModifiedBy>
  <cp:revision>2</cp:revision>
  <dcterms:created xsi:type="dcterms:W3CDTF">2019-10-09T11:29:00Z</dcterms:created>
  <dcterms:modified xsi:type="dcterms:W3CDTF">2019-10-23T08:09:00Z</dcterms:modified>
</cp:coreProperties>
</file>